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C24F1" w:rsidRDefault="004C24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C24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256 рм</w:t>
            </w:r>
          </w:p>
        </w:tc>
      </w:tr>
    </w:tbl>
    <w:p w:rsidR="00C65DCE" w:rsidRPr="00AF5704" w:rsidRDefault="00A91F4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91F4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74.75pt;width:217.7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6409FD">
        <w:rPr>
          <w:sz w:val="28"/>
          <w:szCs w:val="28"/>
        </w:rPr>
        <w:t>Удаловой О.Н.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6409FD">
        <w:t xml:space="preserve">организацию приюта для животных в г. Северске, активную жизненную позицию в вопросах воспитания гуманного отношения к животным взрослых и детей 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6409FD">
        <w:rPr>
          <w:szCs w:val="28"/>
        </w:rPr>
        <w:t xml:space="preserve">Удалову Ольгу Николаевну </w:t>
      </w:r>
      <w:r w:rsidR="009D688F">
        <w:rPr>
          <w:szCs w:val="28"/>
        </w:rPr>
        <w:t xml:space="preserve"> </w:t>
      </w:r>
      <w:r w:rsidR="00E32C74">
        <w:rPr>
          <w:szCs w:val="28"/>
        </w:rPr>
        <w:t>–</w:t>
      </w:r>
      <w:r w:rsidR="009D688F">
        <w:rPr>
          <w:szCs w:val="28"/>
        </w:rPr>
        <w:t xml:space="preserve"> </w:t>
      </w:r>
      <w:r w:rsidR="006409FD">
        <w:rPr>
          <w:szCs w:val="28"/>
        </w:rPr>
        <w:t>руководителя Северской общественной благотворительной зоозащитной организации «Котодом»</w:t>
      </w:r>
      <w:r w:rsidR="00DF7A17">
        <w:rPr>
          <w:szCs w:val="28"/>
        </w:rPr>
        <w:t xml:space="preserve">. </w:t>
      </w:r>
      <w:r w:rsidR="00531415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6409FD" w:rsidRDefault="006409FD" w:rsidP="00B449A7">
      <w:pPr>
        <w:tabs>
          <w:tab w:val="left" w:pos="7513"/>
        </w:tabs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467F5E" w:rsidRDefault="009C13FA" w:rsidP="00C1247D">
      <w:pPr>
        <w:spacing w:before="0"/>
        <w:rPr>
          <w:sz w:val="24"/>
          <w:szCs w:val="24"/>
          <w:lang w:val="en-US"/>
        </w:rPr>
      </w:pPr>
    </w:p>
    <w:sectPr w:rsidR="009C13FA" w:rsidRPr="00467F5E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0A" w:rsidRDefault="0089600A" w:rsidP="0031792A">
      <w:pPr>
        <w:spacing w:before="0"/>
      </w:pPr>
      <w:r>
        <w:separator/>
      </w:r>
    </w:p>
  </w:endnote>
  <w:endnote w:type="continuationSeparator" w:id="1">
    <w:p w:rsidR="0089600A" w:rsidRDefault="0089600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0A" w:rsidRDefault="0089600A" w:rsidP="0031792A">
      <w:pPr>
        <w:spacing w:before="0"/>
      </w:pPr>
      <w:r>
        <w:separator/>
      </w:r>
    </w:p>
  </w:footnote>
  <w:footnote w:type="continuationSeparator" w:id="1">
    <w:p w:rsidR="0089600A" w:rsidRDefault="0089600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4F15"/>
    <w:rsid w:val="00156C55"/>
    <w:rsid w:val="00171263"/>
    <w:rsid w:val="00175DF1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038"/>
    <w:rsid w:val="00245205"/>
    <w:rsid w:val="002841BB"/>
    <w:rsid w:val="00291A8B"/>
    <w:rsid w:val="002925B0"/>
    <w:rsid w:val="0029332A"/>
    <w:rsid w:val="002D53D5"/>
    <w:rsid w:val="002E7EDE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C39C6"/>
    <w:rsid w:val="003D0FAB"/>
    <w:rsid w:val="00466FF4"/>
    <w:rsid w:val="004671E5"/>
    <w:rsid w:val="00467F5E"/>
    <w:rsid w:val="00480085"/>
    <w:rsid w:val="00491726"/>
    <w:rsid w:val="00492B62"/>
    <w:rsid w:val="004A10DF"/>
    <w:rsid w:val="004C026D"/>
    <w:rsid w:val="004C24F1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09FD"/>
    <w:rsid w:val="00646004"/>
    <w:rsid w:val="00696367"/>
    <w:rsid w:val="006A2653"/>
    <w:rsid w:val="006B53FB"/>
    <w:rsid w:val="006D6B8C"/>
    <w:rsid w:val="006F24B9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0457"/>
    <w:rsid w:val="007E75C7"/>
    <w:rsid w:val="007F3C14"/>
    <w:rsid w:val="00827C03"/>
    <w:rsid w:val="00827FDF"/>
    <w:rsid w:val="00837647"/>
    <w:rsid w:val="0084518B"/>
    <w:rsid w:val="0085483A"/>
    <w:rsid w:val="0085491E"/>
    <w:rsid w:val="008638B1"/>
    <w:rsid w:val="0089600A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D688F"/>
    <w:rsid w:val="00A00FD5"/>
    <w:rsid w:val="00A10CFE"/>
    <w:rsid w:val="00A327F3"/>
    <w:rsid w:val="00A41E83"/>
    <w:rsid w:val="00A739D8"/>
    <w:rsid w:val="00A91F4E"/>
    <w:rsid w:val="00A97DBB"/>
    <w:rsid w:val="00AA69F6"/>
    <w:rsid w:val="00AB4AA0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861E9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D054BB"/>
    <w:rsid w:val="00D321CF"/>
    <w:rsid w:val="00D51557"/>
    <w:rsid w:val="00D95D4D"/>
    <w:rsid w:val="00DB0FDD"/>
    <w:rsid w:val="00DC1821"/>
    <w:rsid w:val="00DC5267"/>
    <w:rsid w:val="00DF7A17"/>
    <w:rsid w:val="00E22B95"/>
    <w:rsid w:val="00E24282"/>
    <w:rsid w:val="00E32C74"/>
    <w:rsid w:val="00E46235"/>
    <w:rsid w:val="00E87E74"/>
    <w:rsid w:val="00EF2DDA"/>
    <w:rsid w:val="00F204DE"/>
    <w:rsid w:val="00F25599"/>
    <w:rsid w:val="00F516C8"/>
    <w:rsid w:val="00F75F83"/>
    <w:rsid w:val="00F867CE"/>
    <w:rsid w:val="00FA12F9"/>
    <w:rsid w:val="00FB5CAF"/>
    <w:rsid w:val="00FC0C6E"/>
    <w:rsid w:val="00FC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F737-BD3F-4FD7-A008-020087A9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2</cp:revision>
  <cp:lastPrinted>2019-12-19T01:00:00Z</cp:lastPrinted>
  <dcterms:created xsi:type="dcterms:W3CDTF">2019-12-20T03:09:00Z</dcterms:created>
  <dcterms:modified xsi:type="dcterms:W3CDTF">2019-12-20T03:09:00Z</dcterms:modified>
</cp:coreProperties>
</file>